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</w:tblGrid>
      <w:tr w:rsidR="000F008F" w14:paraId="67D94B76" w14:textId="77777777" w:rsidTr="00064B62">
        <w:trPr>
          <w:trHeight w:hRule="exact" w:val="6492"/>
        </w:trPr>
        <w:tc>
          <w:tcPr>
            <w:tcW w:w="6492" w:type="dxa"/>
          </w:tcPr>
          <w:p w14:paraId="439D1552" w14:textId="77777777" w:rsidR="000F008F" w:rsidRDefault="00BF4CAA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DE48EAD" wp14:editId="1442382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4121785" cy="4121785"/>
                      <wp:effectExtent l="6985" t="14605" r="14605" b="6985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785" cy="4121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39D25" id="Oval 2" o:spid="_x0000_s1026" style="position:absolute;margin-left:-4.3pt;margin-top:.1pt;width:324.55pt;height:3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" fillcolor="#cfc" strokecolor="white" strokeweight="1pt"/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6FDCB8" wp14:editId="1D73686C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-17780</wp:posOffset>
                      </wp:positionV>
                      <wp:extent cx="1440180" cy="3235960"/>
                      <wp:effectExtent l="0" t="0" r="0" b="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23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E7B99" w14:textId="77777777" w:rsidR="00D347FD" w:rsidRPr="00E968DE" w:rsidRDefault="00D347FD" w:rsidP="00D347F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968DE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Right-click in the </w:t>
                                  </w:r>
                                  <w:r w:rsidR="00BF4CAA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  <w:t>green</w:t>
                                  </w:r>
                                  <w:r w:rsidRPr="00E968DE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area and open the Format AutoShape menu to change the layout, colour and size.</w:t>
                                  </w:r>
                                </w:p>
                                <w:p w14:paraId="0FC861F8" w14:textId="77777777" w:rsidR="00D347FD" w:rsidRPr="00E968DE" w:rsidRDefault="00D347FD" w:rsidP="00D347FD">
                                  <w:pPr>
                                    <w:ind w:left="-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5632237" w14:textId="77777777" w:rsidR="00D347FD" w:rsidRDefault="00D347FD" w:rsidP="00D347FD">
                                  <w:pPr>
                                    <w:ind w:left="-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968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Enter your text in the two text boxes.</w:t>
                                  </w:r>
                                </w:p>
                                <w:p w14:paraId="17245786" w14:textId="77777777" w:rsidR="00BF4CAA" w:rsidRDefault="00BF4CAA" w:rsidP="00D347FD">
                                  <w:pPr>
                                    <w:ind w:left="-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83E645A" w14:textId="77777777" w:rsidR="00BF4CAA" w:rsidRPr="00E968DE" w:rsidRDefault="00BF4CAA" w:rsidP="00D347FD">
                                  <w:pPr>
                                    <w:ind w:left="-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If desired, create new text boxes.</w:t>
                                  </w:r>
                                </w:p>
                                <w:p w14:paraId="3C9CC522" w14:textId="77777777" w:rsidR="00D347FD" w:rsidRPr="00E968DE" w:rsidRDefault="00D347FD" w:rsidP="00D347FD">
                                  <w:pPr>
                                    <w:ind w:left="-28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5438D87" w14:textId="77777777" w:rsidR="00D347FD" w:rsidRPr="00E968DE" w:rsidRDefault="00D347FD" w:rsidP="00D347FD">
                                  <w:pPr>
                                    <w:ind w:left="-28"/>
                                    <w:rPr>
                                      <w:lang w:val="en-GB"/>
                                    </w:rPr>
                                  </w:pPr>
                                  <w:r w:rsidRPr="00E968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Do a proof print on white paper and check the spacing / layout.</w:t>
                                  </w:r>
                                </w:p>
                                <w:p w14:paraId="6B996EA0" w14:textId="77777777" w:rsidR="0091163F" w:rsidRPr="00D347FD" w:rsidRDefault="0091163F" w:rsidP="00D347F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FD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331.8pt;margin-top:-1.4pt;width:113.4pt;height:25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" stroked="f">
                      <v:textbox>
                        <w:txbxContent>
                          <w:p w14:paraId="1BAE7B99" w14:textId="77777777" w:rsidR="00D347FD" w:rsidRPr="00E968DE" w:rsidRDefault="00D347FD" w:rsidP="00D34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68D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Right-click in the </w:t>
                            </w:r>
                            <w:r w:rsidR="00BF4CA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>green</w:t>
                            </w:r>
                            <w:r w:rsidRPr="00E968D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area and open the Format AutoShape menu to change the layout, colour and size.</w:t>
                            </w:r>
                          </w:p>
                          <w:p w14:paraId="0FC861F8" w14:textId="77777777" w:rsidR="00D347FD" w:rsidRPr="00E968DE" w:rsidRDefault="00D347FD" w:rsidP="00D347FD">
                            <w:pPr>
                              <w:ind w:left="-2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5632237" w14:textId="77777777" w:rsidR="00D347FD" w:rsidRDefault="00D347FD" w:rsidP="00D347FD">
                            <w:pPr>
                              <w:ind w:left="-2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68D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Enter your text in the two text boxes.</w:t>
                            </w:r>
                          </w:p>
                          <w:p w14:paraId="17245786" w14:textId="77777777" w:rsidR="00BF4CAA" w:rsidRDefault="00BF4CAA" w:rsidP="00D347FD">
                            <w:pPr>
                              <w:ind w:left="-2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3E645A" w14:textId="77777777" w:rsidR="00BF4CAA" w:rsidRPr="00E968DE" w:rsidRDefault="00BF4CAA" w:rsidP="00D347FD">
                            <w:pPr>
                              <w:ind w:left="-2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If desired, create new text boxes.</w:t>
                            </w:r>
                          </w:p>
                          <w:p w14:paraId="3C9CC522" w14:textId="77777777" w:rsidR="00D347FD" w:rsidRPr="00E968DE" w:rsidRDefault="00D347FD" w:rsidP="00D347FD">
                            <w:pPr>
                              <w:ind w:left="-28"/>
                              <w:rPr>
                                <w:lang w:val="en-GB"/>
                              </w:rPr>
                            </w:pPr>
                          </w:p>
                          <w:p w14:paraId="65438D87" w14:textId="77777777" w:rsidR="00D347FD" w:rsidRPr="00E968DE" w:rsidRDefault="00D347FD" w:rsidP="00D347FD">
                            <w:pPr>
                              <w:ind w:left="-28"/>
                              <w:rPr>
                                <w:lang w:val="en-GB"/>
                              </w:rPr>
                            </w:pPr>
                            <w:r w:rsidRPr="00E968D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Do a proof print on white paper and check the spacing / layout.</w:t>
                            </w:r>
                          </w:p>
                          <w:p w14:paraId="6B996EA0" w14:textId="77777777" w:rsidR="0091163F" w:rsidRPr="00D347FD" w:rsidRDefault="0091163F" w:rsidP="00D347F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7C18D" w14:textId="77777777" w:rsidR="000F008F" w:rsidRDefault="00BF4CAA"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79A816" wp14:editId="29323E5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1298575</wp:posOffset>
                      </wp:positionV>
                      <wp:extent cx="1259840" cy="1259840"/>
                      <wp:effectExtent l="0" t="6985" r="6985" b="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024C2" id="Oval 3" o:spid="_x0000_s1026" style="position:absolute;margin-left:108.4pt;margin-top:102.25pt;width:99.2pt;height: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" stroked="f" strokecolor="#969696" strokeweight="1pt"/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8D79AE" wp14:editId="5981A9ED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1650365</wp:posOffset>
                      </wp:positionV>
                      <wp:extent cx="1017905" cy="500380"/>
                      <wp:effectExtent l="0" t="0" r="254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34F9D" w14:textId="77777777" w:rsidR="0091163F" w:rsidRPr="00CF12C0" w:rsidRDefault="0091163F" w:rsidP="0073422A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2C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Date</w:t>
                                  </w:r>
                                </w:p>
                                <w:p w14:paraId="1F921992" w14:textId="77777777" w:rsidR="0091163F" w:rsidRPr="00CF12C0" w:rsidRDefault="0091163F" w:rsidP="0073422A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2011/</w:t>
                                  </w:r>
                                  <w:r w:rsidR="00064B6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/0</w:t>
                                  </w:r>
                                  <w:r w:rsidR="00064B6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79AE" id="Text Box 5" o:spid="_x0000_s1027" type="#_x0000_t202" style="position:absolute;margin-left:226.8pt;margin-top:129.95pt;width:80.15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" filled="f" stroked="f">
                      <v:textbox>
                        <w:txbxContent>
                          <w:p w14:paraId="43834F9D" w14:textId="77777777" w:rsidR="0091163F" w:rsidRPr="00CF12C0" w:rsidRDefault="0091163F" w:rsidP="0073422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2C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</w:p>
                          <w:p w14:paraId="1F921992" w14:textId="77777777" w:rsidR="0091163F" w:rsidRPr="00CF12C0" w:rsidRDefault="0091163F" w:rsidP="0073422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2011/</w:t>
                            </w:r>
                            <w:r w:rsidR="00064B6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/0</w:t>
                            </w:r>
                            <w:r w:rsidR="00064B6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60DF42" wp14:editId="4561D1F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2943860</wp:posOffset>
                      </wp:positionV>
                      <wp:extent cx="2638425" cy="504825"/>
                      <wp:effectExtent l="0" t="4445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9F770" w14:textId="77777777" w:rsidR="0091163F" w:rsidRDefault="0091163F" w:rsidP="0073422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CD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DF42" id="Text Box 4" o:spid="_x0000_s1028" type="#_x0000_t202" style="position:absolute;margin-left:57.4pt;margin-top:231.8pt;width:207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" filled="f" stroked="f">
                      <v:textbox>
                        <w:txbxContent>
                          <w:p w14:paraId="6939F770" w14:textId="77777777" w:rsidR="0091163F" w:rsidRDefault="0091163F" w:rsidP="007342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CD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008F" w14:paraId="6AAEE24D" w14:textId="77777777" w:rsidTr="00064B62">
        <w:trPr>
          <w:trHeight w:hRule="exact" w:val="2041"/>
        </w:trPr>
        <w:tc>
          <w:tcPr>
            <w:tcW w:w="6492" w:type="dxa"/>
          </w:tcPr>
          <w:p w14:paraId="1630D6D8" w14:textId="77777777" w:rsidR="000F008F" w:rsidRDefault="000F008F"/>
        </w:tc>
      </w:tr>
      <w:tr w:rsidR="000F008F" w14:paraId="118CD319" w14:textId="77777777" w:rsidTr="00064B62">
        <w:trPr>
          <w:trHeight w:hRule="exact" w:val="6492"/>
        </w:trPr>
        <w:tc>
          <w:tcPr>
            <w:tcW w:w="6492" w:type="dxa"/>
          </w:tcPr>
          <w:p w14:paraId="522C88E6" w14:textId="77777777" w:rsidR="000F008F" w:rsidRDefault="00BF4CAA"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C125FB" wp14:editId="10DAF6F0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1428750</wp:posOffset>
                      </wp:positionV>
                      <wp:extent cx="1259840" cy="1259840"/>
                      <wp:effectExtent l="3175" t="2540" r="3810" b="4445"/>
                      <wp:wrapNone/>
                      <wp:docPr id="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ED912" id="Oval 15" o:spid="_x0000_s1026" style="position:absolute;margin-left:107.9pt;margin-top:112.5pt;width:99.2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" stroked="f" strokecolor="#969696" strokeweight="1pt"/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40061E" wp14:editId="223777D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7620</wp:posOffset>
                      </wp:positionV>
                      <wp:extent cx="4121785" cy="4121785"/>
                      <wp:effectExtent l="635" t="635" r="1905" b="190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785" cy="4121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26948" id="Oval 10" o:spid="_x0000_s1026" style="position:absolute;margin-left:-4.05pt;margin-top:.6pt;width:324.55pt;height:3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" fillcolor="#cfc" stroked="f" strokecolor="#969696" strokeweight="1pt"/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FCCC11" wp14:editId="312D9007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1925955</wp:posOffset>
                      </wp:positionV>
                      <wp:extent cx="1017905" cy="500380"/>
                      <wp:effectExtent l="0" t="4445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5989F" w14:textId="77777777" w:rsidR="0091163F" w:rsidRPr="00CF12C0" w:rsidRDefault="0091163F" w:rsidP="00CF12C0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2C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Date</w:t>
                                  </w:r>
                                </w:p>
                                <w:p w14:paraId="3ECCB858" w14:textId="77777777" w:rsidR="0091163F" w:rsidRPr="00CF12C0" w:rsidRDefault="0091163F" w:rsidP="00CF12C0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2011/</w:t>
                                  </w:r>
                                  <w:r w:rsidR="00064B6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/</w:t>
                                  </w:r>
                                  <w:r w:rsidR="00064B6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CC11" id="Text Box 26" o:spid="_x0000_s1029" type="#_x0000_t202" style="position:absolute;margin-left:229.6pt;margin-top:151.65pt;width:80.15pt;height:3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vC5QEAAKgDAAAOAAAAZHJzL2Uyb0RvYy54bWysU8tu2zAQvBfoPxC815Icu0kEy0GaIEWB&#10;9AGk/QCKIiWiEpdd0pbcr++Schy3vRW9ECSXmp2ZHW1upqFne4XegK14scg5U1ZCY2xb8W9fH95c&#10;ce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" filled="f" stroked="f">
                      <v:textbox>
                        <w:txbxContent>
                          <w:p w14:paraId="1055989F" w14:textId="77777777" w:rsidR="0091163F" w:rsidRPr="00CF12C0" w:rsidRDefault="0091163F" w:rsidP="00CF12C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2C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</w:p>
                          <w:p w14:paraId="3ECCB858" w14:textId="77777777" w:rsidR="0091163F" w:rsidRPr="00CF12C0" w:rsidRDefault="0091163F" w:rsidP="00CF12C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2011/</w:t>
                            </w:r>
                            <w:r w:rsidR="00064B6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064B6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Sans Serif" w:hAnsi="MS Sans Serif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FB2CF1" wp14:editId="2DF7EF92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3099435</wp:posOffset>
                      </wp:positionV>
                      <wp:extent cx="2638425" cy="504825"/>
                      <wp:effectExtent l="1905" t="0" r="0" b="31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BAED5" w14:textId="77777777" w:rsidR="0091163F" w:rsidRDefault="0091163F" w:rsidP="00CF12C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CD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2CF1" id="Text Box 25" o:spid="_x0000_s1030" type="#_x0000_t202" style="position:absolute;margin-left:59.05pt;margin-top:244.05pt;width:207.7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" filled="f" stroked="f">
                      <v:textbox>
                        <w:txbxContent>
                          <w:p w14:paraId="0BFBAED5" w14:textId="77777777" w:rsidR="0091163F" w:rsidRDefault="0091163F" w:rsidP="00CF12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CD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8B1D01" w14:textId="77777777" w:rsidR="000F008F" w:rsidRDefault="000F008F"/>
    <w:sectPr w:rsidR="000F008F">
      <w:pgSz w:w="11907" w:h="16839"/>
      <w:pgMar w:top="936" w:right="4474" w:bottom="0" w:left="27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FE5"/>
    <w:multiLevelType w:val="hybridMultilevel"/>
    <w:tmpl w:val="B344D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55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A0"/>
    <w:rsid w:val="00064B62"/>
    <w:rsid w:val="000A128A"/>
    <w:rsid w:val="000F008F"/>
    <w:rsid w:val="00185B03"/>
    <w:rsid w:val="001E43CC"/>
    <w:rsid w:val="00235F40"/>
    <w:rsid w:val="0026208E"/>
    <w:rsid w:val="00345284"/>
    <w:rsid w:val="004F54A0"/>
    <w:rsid w:val="00516F71"/>
    <w:rsid w:val="0073422A"/>
    <w:rsid w:val="007B5E1E"/>
    <w:rsid w:val="008B3798"/>
    <w:rsid w:val="0091163F"/>
    <w:rsid w:val="009576A5"/>
    <w:rsid w:val="00AB74CA"/>
    <w:rsid w:val="00BB26A5"/>
    <w:rsid w:val="00BF4CAA"/>
    <w:rsid w:val="00BF55B0"/>
    <w:rsid w:val="00CF12C0"/>
    <w:rsid w:val="00D347FD"/>
    <w:rsid w:val="00DD4FF0"/>
    <w:rsid w:val="00DE57EF"/>
    <w:rsid w:val="00F12D39"/>
    <w:rsid w:val="00FB6681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F36FE"/>
  <w15:chartTrackingRefBased/>
  <w15:docId w15:val="{CBDFDBC7-23A9-439C-AD61-09A66E0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joL.corpstaples\Desktop\Imagens%20para%20o%20PIM\Staples-CD-Label-template_65959_730069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Staples-CD-Label-template_65959_7300692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Marujo, Liliana Vanessa</dc:creator>
  <cp:keywords/>
  <dc:description/>
  <cp:lastModifiedBy>Marujo, Liliana Vanessa</cp:lastModifiedBy>
  <cp:revision>1</cp:revision>
  <cp:lastPrinted>2009-12-30T10:58:00Z</cp:lastPrinted>
  <dcterms:created xsi:type="dcterms:W3CDTF">2023-04-13T11:05:00Z</dcterms:created>
  <dcterms:modified xsi:type="dcterms:W3CDTF">2023-04-13T11:05:00Z</dcterms:modified>
</cp:coreProperties>
</file>